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5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5485"/>
      </w:tblGrid>
      <w:tr w:rsidR="0047229D" w14:paraId="12E816DC" w14:textId="77777777" w:rsidTr="00AA0C4B">
        <w:trPr>
          <w:trHeight w:val="7200"/>
        </w:trPr>
        <w:tc>
          <w:tcPr>
            <w:tcW w:w="6025" w:type="dxa"/>
          </w:tcPr>
          <w:p w14:paraId="7F0B5ADC" w14:textId="77777777" w:rsidR="00EC730A" w:rsidRDefault="00B773FE" w:rsidP="00AA0C4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77C2ED0" wp14:editId="221CD8A0">
                  <wp:simplePos x="0" y="0"/>
                  <wp:positionH relativeFrom="column">
                    <wp:posOffset>2714009</wp:posOffset>
                  </wp:positionH>
                  <wp:positionV relativeFrom="paragraph">
                    <wp:posOffset>1983740</wp:posOffset>
                  </wp:positionV>
                  <wp:extent cx="690245" cy="1141730"/>
                  <wp:effectExtent l="0" t="0" r="0" b="0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jumping rope.JPG"/>
                          <pic:cNvPicPr/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155"/>
                          <a:stretch/>
                        </pic:blipFill>
                        <pic:spPr bwMode="auto">
                          <a:xfrm rot="11197004">
                            <a:off x="0" y="0"/>
                            <a:ext cx="690245" cy="1141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7AF3DA7" wp14:editId="1D043C41">
                  <wp:simplePos x="0" y="0"/>
                  <wp:positionH relativeFrom="column">
                    <wp:posOffset>2280920</wp:posOffset>
                  </wp:positionH>
                  <wp:positionV relativeFrom="paragraph">
                    <wp:posOffset>194945</wp:posOffset>
                  </wp:positionV>
                  <wp:extent cx="974921" cy="12065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lipart -kids trampoline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607" r="52021" b="1149"/>
                          <a:stretch/>
                        </pic:blipFill>
                        <pic:spPr bwMode="auto">
                          <a:xfrm rot="10800000">
                            <a:off x="0" y="0"/>
                            <a:ext cx="974921" cy="1206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34C8BB1" wp14:editId="73C30E30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-20181</wp:posOffset>
                  </wp:positionV>
                  <wp:extent cx="1859455" cy="1481455"/>
                  <wp:effectExtent l="0" t="0" r="7620" b="444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ildren games - parachut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100" t="-805" r="4088" b="48794"/>
                          <a:stretch/>
                        </pic:blipFill>
                        <pic:spPr bwMode="auto">
                          <a:xfrm rot="10800000">
                            <a:off x="0" y="0"/>
                            <a:ext cx="1859455" cy="1481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E6104DF" wp14:editId="4B04C18B">
                  <wp:simplePos x="0" y="0"/>
                  <wp:positionH relativeFrom="column">
                    <wp:posOffset>47822</wp:posOffset>
                  </wp:positionH>
                  <wp:positionV relativeFrom="paragraph">
                    <wp:posOffset>2110105</wp:posOffset>
                  </wp:positionV>
                  <wp:extent cx="894169" cy="971443"/>
                  <wp:effectExtent l="0" t="38100" r="0" b="3873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ymnastics clip art 1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1315498">
                            <a:off x="0" y="0"/>
                            <a:ext cx="894169" cy="97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56B6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081C5DE" wp14:editId="5D909D5A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1459865</wp:posOffset>
                  </wp:positionV>
                  <wp:extent cx="3365500" cy="3112861"/>
                  <wp:effectExtent l="0" t="0" r="635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you're invited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365500" cy="3112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85" w:type="dxa"/>
          </w:tcPr>
          <w:p w14:paraId="71A99C8F" w14:textId="4E757488" w:rsidR="00EC730A" w:rsidRDefault="007426F0" w:rsidP="00AA0C4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6ACCA57" wp14:editId="79E94FE6">
                  <wp:simplePos x="0" y="0"/>
                  <wp:positionH relativeFrom="column">
                    <wp:posOffset>890905</wp:posOffset>
                  </wp:positionH>
                  <wp:positionV relativeFrom="paragraph">
                    <wp:posOffset>1633220</wp:posOffset>
                  </wp:positionV>
                  <wp:extent cx="1554480" cy="839527"/>
                  <wp:effectExtent l="0" t="0" r="7620" b="0"/>
                  <wp:wrapNone/>
                  <wp:docPr id="1466335943" name="Picture 1" descr="A close-up of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335943" name="Picture 1" descr="A close-up of numbers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554480" cy="839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75BE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FF17F62" wp14:editId="0B045A9A">
                  <wp:simplePos x="0" y="0"/>
                  <wp:positionH relativeFrom="column">
                    <wp:posOffset>644849</wp:posOffset>
                  </wp:positionH>
                  <wp:positionV relativeFrom="paragraph">
                    <wp:posOffset>3473450</wp:posOffset>
                  </wp:positionV>
                  <wp:extent cx="2184400" cy="694158"/>
                  <wp:effectExtent l="0" t="0" r="635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orrect spelling.PN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184400" cy="694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875BE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4FD7FFA" wp14:editId="7AA053FD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2463800</wp:posOffset>
                  </wp:positionV>
                  <wp:extent cx="1917700" cy="746779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ddress.JPG"/>
                          <pic:cNvPicPr/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917700" cy="746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75BE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BA4AE44" wp14:editId="77BE5EF6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146050</wp:posOffset>
                  </wp:positionV>
                  <wp:extent cx="2381168" cy="1403350"/>
                  <wp:effectExtent l="0" t="0" r="635" b="635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ap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381168" cy="140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7229D" w14:paraId="4FD4F326" w14:textId="77777777" w:rsidTr="00AA0C4B">
        <w:trPr>
          <w:trHeight w:val="7200"/>
        </w:trPr>
        <w:tc>
          <w:tcPr>
            <w:tcW w:w="6025" w:type="dxa"/>
            <w:vAlign w:val="center"/>
          </w:tcPr>
          <w:p w14:paraId="6CC1A19A" w14:textId="77777777" w:rsidR="00EC730A" w:rsidRDefault="00EC730A" w:rsidP="00AA0C4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4DF1BC" wp14:editId="123FA892">
                  <wp:extent cx="2899241" cy="3716976"/>
                  <wp:effectExtent l="0" t="0" r="0" b="0"/>
                  <wp:docPr id="2" name="Picture 2" descr="confetti 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rthday Invitation1-07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0208" cy="3731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</w:tcPr>
          <w:tbl>
            <w:tblPr>
              <w:tblStyle w:val="PlainTable4"/>
              <w:tblpPr w:leftFromText="180" w:rightFromText="180" w:vertAnchor="text" w:horzAnchor="margin" w:tblpX="180" w:tblpY="84"/>
              <w:tblW w:w="5060" w:type="dxa"/>
              <w:tblLook w:val="04A0" w:firstRow="1" w:lastRow="0" w:firstColumn="1" w:lastColumn="0" w:noHBand="0" w:noVBand="1"/>
            </w:tblPr>
            <w:tblGrid>
              <w:gridCol w:w="5060"/>
            </w:tblGrid>
            <w:tr w:rsidR="00EC730A" w14:paraId="5264653F" w14:textId="77777777" w:rsidTr="00AA0C4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60" w:type="dxa"/>
                  <w:shd w:val="clear" w:color="auto" w:fill="auto"/>
                </w:tcPr>
                <w:p w14:paraId="5B618D2D" w14:textId="77777777" w:rsidR="00AA0C4B" w:rsidRPr="009875BE" w:rsidRDefault="00AA0C4B" w:rsidP="009875BE">
                  <w:pPr>
                    <w:pStyle w:val="Title"/>
                    <w:rPr>
                      <w:color w:val="FF6600"/>
                    </w:rPr>
                  </w:pPr>
                  <w:r w:rsidRPr="009875BE">
                    <w:rPr>
                      <w:color w:val="FF6600"/>
                    </w:rPr>
                    <w:t xml:space="preserve">Please </w:t>
                  </w:r>
                  <w:r w:rsidR="009875BE" w:rsidRPr="009875BE">
                    <w:rPr>
                      <w:color w:val="FF6600"/>
                    </w:rPr>
                    <w:t>join us in celebrating</w:t>
                  </w:r>
                  <w:r w:rsidRPr="009875BE">
                    <w:rPr>
                      <w:color w:val="FF6600"/>
                    </w:rPr>
                    <w:t xml:space="preserve"> [Name]</w:t>
                  </w:r>
                  <w:r w:rsidR="009875BE" w:rsidRPr="009875BE">
                    <w:rPr>
                      <w:color w:val="FF6600"/>
                    </w:rPr>
                    <w:t xml:space="preserve">’s </w:t>
                  </w:r>
                  <w:r w:rsidRPr="009875BE">
                    <w:rPr>
                      <w:color w:val="FF6600"/>
                    </w:rPr>
                    <w:t>birthday!</w:t>
                  </w:r>
                </w:p>
                <w:p w14:paraId="4871D77B" w14:textId="77777777" w:rsidR="00EC730A" w:rsidRDefault="00EC730A" w:rsidP="00AA0C4B">
                  <w:pPr>
                    <w:pStyle w:val="Title"/>
                  </w:pPr>
                </w:p>
              </w:tc>
            </w:tr>
            <w:tr w:rsidR="00EC730A" w14:paraId="6B6E2291" w14:textId="77777777" w:rsidTr="00AA0C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60" w:type="dxa"/>
                  <w:shd w:val="clear" w:color="auto" w:fill="auto"/>
                </w:tcPr>
                <w:p w14:paraId="708CFA60" w14:textId="25E858AF" w:rsidR="00EC730A" w:rsidRPr="009875BE" w:rsidRDefault="009875BE" w:rsidP="00AA0C4B">
                  <w:pPr>
                    <w:jc w:val="left"/>
                    <w:rPr>
                      <w:b w:val="0"/>
                      <w:color w:val="0070C0"/>
                    </w:rPr>
                  </w:pPr>
                  <w:r w:rsidRPr="009875BE">
                    <w:rPr>
                      <w:rStyle w:val="SubtitleChar"/>
                      <w:b/>
                      <w:color w:val="0070C0"/>
                    </w:rPr>
                    <w:t xml:space="preserve">To: </w:t>
                  </w:r>
                  <w:r w:rsidRPr="009875BE">
                    <w:rPr>
                      <w:b w:val="0"/>
                      <w:color w:val="0070C0"/>
                    </w:rPr>
                    <w:t xml:space="preserve"> </w:t>
                  </w:r>
                  <w:r w:rsidR="00FD2539">
                    <w:rPr>
                      <w:b w:val="0"/>
                      <w:color w:val="0070C0"/>
                    </w:rPr>
                    <w:br/>
                  </w:r>
                </w:p>
              </w:tc>
            </w:tr>
            <w:tr w:rsidR="009875BE" w14:paraId="09A962DB" w14:textId="77777777" w:rsidTr="00AA0C4B">
              <w:trPr>
                <w:trHeight w:val="16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60" w:type="dxa"/>
                  <w:shd w:val="clear" w:color="auto" w:fill="auto"/>
                </w:tcPr>
                <w:p w14:paraId="7B3111E1" w14:textId="77777777" w:rsidR="009875BE" w:rsidRPr="009875BE" w:rsidRDefault="009875BE" w:rsidP="009875BE">
                  <w:pPr>
                    <w:jc w:val="left"/>
                    <w:rPr>
                      <w:color w:val="0070C0"/>
                    </w:rPr>
                  </w:pPr>
                  <w:r w:rsidRPr="009875BE">
                    <w:rPr>
                      <w:rStyle w:val="SubtitleChar"/>
                      <w:b/>
                      <w:color w:val="0070C0"/>
                    </w:rPr>
                    <w:t>Date:</w:t>
                  </w:r>
                  <w:r w:rsidRPr="009875BE">
                    <w:rPr>
                      <w:color w:val="0070C0"/>
                    </w:rPr>
                    <w:t xml:space="preserve"> </w:t>
                  </w:r>
                  <w:sdt>
                    <w:sdtPr>
                      <w:rPr>
                        <w:color w:val="0070C0"/>
                      </w:rPr>
                      <w:alias w:val="Date"/>
                      <w:tag w:val="Date"/>
                      <w:id w:val="377507175"/>
                      <w:placeholder>
                        <w:docPart w:val="898C25E438AF4309BE4810271AC82481"/>
                      </w:placeholder>
                      <w:showingPlcHdr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9875BE">
                        <w:rPr>
                          <w:color w:val="0070C0"/>
                        </w:rPr>
                        <w:t>[Click to select date]</w:t>
                      </w:r>
                    </w:sdtContent>
                  </w:sdt>
                </w:p>
                <w:p w14:paraId="2487D2A9" w14:textId="77777777" w:rsidR="009875BE" w:rsidRPr="009875BE" w:rsidRDefault="009875BE" w:rsidP="009875BE">
                  <w:pPr>
                    <w:jc w:val="left"/>
                    <w:rPr>
                      <w:color w:val="0070C0"/>
                    </w:rPr>
                  </w:pPr>
                </w:p>
              </w:tc>
            </w:tr>
            <w:tr w:rsidR="009875BE" w14:paraId="010238A0" w14:textId="77777777" w:rsidTr="00AA0C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60" w:type="dxa"/>
                  <w:shd w:val="clear" w:color="auto" w:fill="auto"/>
                </w:tcPr>
                <w:p w14:paraId="42422DA5" w14:textId="77777777" w:rsidR="009875BE" w:rsidRPr="009875BE" w:rsidRDefault="009875BE" w:rsidP="009875BE">
                  <w:pPr>
                    <w:jc w:val="left"/>
                    <w:rPr>
                      <w:color w:val="0070C0"/>
                    </w:rPr>
                  </w:pPr>
                  <w:r w:rsidRPr="009875BE">
                    <w:rPr>
                      <w:rStyle w:val="SubtitleChar"/>
                      <w:b/>
                      <w:color w:val="0070C0"/>
                    </w:rPr>
                    <w:t>Time:</w:t>
                  </w:r>
                  <w:r w:rsidRPr="009875BE">
                    <w:rPr>
                      <w:color w:val="0070C0"/>
                    </w:rPr>
                    <w:t xml:space="preserve">  </w:t>
                  </w:r>
                  <w:sdt>
                    <w:sdtPr>
                      <w:rPr>
                        <w:color w:val="0070C0"/>
                      </w:rPr>
                      <w:alias w:val="Time"/>
                      <w:tag w:val="Time"/>
                      <w:id w:val="377507204"/>
                      <w:placeholder>
                        <w:docPart w:val="501CC3BE3A4540A2B5F382144458A76D"/>
                      </w:placeholder>
                      <w:temporary/>
                      <w:showingPlcHdr/>
                    </w:sdtPr>
                    <w:sdtContent>
                      <w:r w:rsidRPr="009875BE">
                        <w:rPr>
                          <w:color w:val="0070C0"/>
                        </w:rPr>
                        <w:t>[Time]</w:t>
                      </w:r>
                    </w:sdtContent>
                  </w:sdt>
                </w:p>
                <w:p w14:paraId="7FDDF4B8" w14:textId="77777777" w:rsidR="009875BE" w:rsidRPr="009875BE" w:rsidRDefault="009875BE" w:rsidP="009875BE">
                  <w:pPr>
                    <w:jc w:val="left"/>
                    <w:rPr>
                      <w:color w:val="0070C0"/>
                    </w:rPr>
                  </w:pPr>
                </w:p>
              </w:tc>
            </w:tr>
            <w:tr w:rsidR="009875BE" w14:paraId="4A604E8E" w14:textId="77777777" w:rsidTr="00AA0C4B">
              <w:trPr>
                <w:trHeight w:val="36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60" w:type="dxa"/>
                  <w:shd w:val="clear" w:color="auto" w:fill="auto"/>
                </w:tcPr>
                <w:p w14:paraId="4D42F651" w14:textId="77777777" w:rsidR="009875BE" w:rsidRPr="009875BE" w:rsidRDefault="009875BE" w:rsidP="009875BE">
                  <w:pPr>
                    <w:jc w:val="left"/>
                    <w:rPr>
                      <w:b w:val="0"/>
                      <w:color w:val="0070C0"/>
                    </w:rPr>
                  </w:pPr>
                  <w:r w:rsidRPr="009875BE">
                    <w:rPr>
                      <w:rStyle w:val="SubtitleChar"/>
                      <w:b/>
                      <w:color w:val="0070C0"/>
                    </w:rPr>
                    <w:t>Location:</w:t>
                  </w:r>
                  <w:r w:rsidRPr="009875BE">
                    <w:rPr>
                      <w:color w:val="0070C0"/>
                    </w:rPr>
                    <w:t xml:space="preserve">  </w:t>
                  </w:r>
                  <w:r w:rsidRPr="009875BE">
                    <w:rPr>
                      <w:b w:val="0"/>
                      <w:color w:val="0070C0"/>
                    </w:rPr>
                    <w:t>6 Bradwick Drive, Concord ON</w:t>
                  </w:r>
                </w:p>
                <w:p w14:paraId="1CF05101" w14:textId="77777777" w:rsidR="009875BE" w:rsidRPr="009875BE" w:rsidRDefault="009875BE" w:rsidP="009875BE">
                  <w:pPr>
                    <w:jc w:val="left"/>
                    <w:rPr>
                      <w:color w:val="0070C0"/>
                    </w:rPr>
                  </w:pPr>
                </w:p>
              </w:tc>
            </w:tr>
            <w:tr w:rsidR="009875BE" w14:paraId="3B76816C" w14:textId="77777777" w:rsidTr="00AA0C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60" w:type="dxa"/>
                  <w:shd w:val="clear" w:color="auto" w:fill="auto"/>
                </w:tcPr>
                <w:p w14:paraId="6BB28A74" w14:textId="77777777" w:rsidR="009875BE" w:rsidRPr="009875BE" w:rsidRDefault="009875BE" w:rsidP="009875BE">
                  <w:pPr>
                    <w:jc w:val="left"/>
                    <w:rPr>
                      <w:color w:val="0070C0"/>
                    </w:rPr>
                  </w:pPr>
                  <w:r w:rsidRPr="009875BE">
                    <w:rPr>
                      <w:color w:val="0070C0"/>
                    </w:rPr>
                    <w:t>Please RSVP by:</w:t>
                  </w:r>
                </w:p>
              </w:tc>
            </w:tr>
            <w:tr w:rsidR="009875BE" w14:paraId="2E854C3C" w14:textId="77777777" w:rsidTr="00AA0C4B">
              <w:trPr>
                <w:trHeight w:val="35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60" w:type="dxa"/>
                  <w:shd w:val="clear" w:color="auto" w:fill="auto"/>
                </w:tcPr>
                <w:p w14:paraId="4C4FDAAF" w14:textId="77777777" w:rsidR="009875BE" w:rsidRPr="009875BE" w:rsidRDefault="009875BE" w:rsidP="009875BE">
                  <w:pPr>
                    <w:pStyle w:val="Subtitle"/>
                    <w:framePr w:hSpace="0" w:wrap="auto" w:vAnchor="margin" w:hAnchor="text" w:xAlign="left" w:yAlign="inline"/>
                    <w:jc w:val="left"/>
                    <w:rPr>
                      <w:b/>
                      <w:color w:val="0070C0"/>
                    </w:rPr>
                  </w:pPr>
                  <w:r w:rsidRPr="009875BE">
                    <w:rPr>
                      <w:b/>
                      <w:color w:val="0070C0"/>
                    </w:rPr>
                    <w:t>Phone number and/or email</w:t>
                  </w:r>
                </w:p>
              </w:tc>
            </w:tr>
          </w:tbl>
          <w:p w14:paraId="4ACA5969" w14:textId="77777777" w:rsidR="00EC730A" w:rsidRDefault="00EC730A" w:rsidP="00AA0C4B">
            <w:pPr>
              <w:rPr>
                <w:noProof/>
              </w:rPr>
            </w:pPr>
          </w:p>
        </w:tc>
      </w:tr>
    </w:tbl>
    <w:p w14:paraId="3780E91F" w14:textId="77777777" w:rsidR="00000000" w:rsidRDefault="00F172C7">
      <w:r>
        <w:rPr>
          <w:noProof/>
        </w:rPr>
        <w:t xml:space="preserve"> </w:t>
      </w:r>
    </w:p>
    <w:sectPr w:rsidR="00534C7A" w:rsidSect="00EF136E">
      <w:pgSz w:w="12240" w:h="15840" w:code="1"/>
      <w:pgMar w:top="245" w:right="360" w:bottom="245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B343C" w14:textId="77777777" w:rsidR="00CA4A25" w:rsidRDefault="00CA4A25" w:rsidP="00742463">
      <w:pPr>
        <w:spacing w:after="0" w:line="240" w:lineRule="auto"/>
      </w:pPr>
      <w:r>
        <w:separator/>
      </w:r>
    </w:p>
  </w:endnote>
  <w:endnote w:type="continuationSeparator" w:id="0">
    <w:p w14:paraId="49121B52" w14:textId="77777777" w:rsidR="00CA4A25" w:rsidRDefault="00CA4A25" w:rsidP="0074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10390" w14:textId="77777777" w:rsidR="00CA4A25" w:rsidRDefault="00CA4A25" w:rsidP="00742463">
      <w:pPr>
        <w:spacing w:after="0" w:line="240" w:lineRule="auto"/>
      </w:pPr>
      <w:r>
        <w:separator/>
      </w:r>
    </w:p>
  </w:footnote>
  <w:footnote w:type="continuationSeparator" w:id="0">
    <w:p w14:paraId="5049A0A9" w14:textId="77777777" w:rsidR="00CA4A25" w:rsidRDefault="00CA4A25" w:rsidP="00742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3E"/>
    <w:rsid w:val="00121DDC"/>
    <w:rsid w:val="002E71E6"/>
    <w:rsid w:val="0036546D"/>
    <w:rsid w:val="0047229D"/>
    <w:rsid w:val="004856B6"/>
    <w:rsid w:val="004E43AB"/>
    <w:rsid w:val="005B5329"/>
    <w:rsid w:val="00742463"/>
    <w:rsid w:val="007426F0"/>
    <w:rsid w:val="008767DA"/>
    <w:rsid w:val="009875BE"/>
    <w:rsid w:val="00AA0C4B"/>
    <w:rsid w:val="00AE38DF"/>
    <w:rsid w:val="00B773FE"/>
    <w:rsid w:val="00BC72D8"/>
    <w:rsid w:val="00C179F9"/>
    <w:rsid w:val="00C447AE"/>
    <w:rsid w:val="00CA4A25"/>
    <w:rsid w:val="00CD11A1"/>
    <w:rsid w:val="00D64DEA"/>
    <w:rsid w:val="00D810E8"/>
    <w:rsid w:val="00D821D7"/>
    <w:rsid w:val="00D877F8"/>
    <w:rsid w:val="00DB1C11"/>
    <w:rsid w:val="00E83911"/>
    <w:rsid w:val="00EC730A"/>
    <w:rsid w:val="00EC7BD9"/>
    <w:rsid w:val="00EF136E"/>
    <w:rsid w:val="00F172C7"/>
    <w:rsid w:val="00F32D3E"/>
    <w:rsid w:val="00FD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A5365"/>
  <w15:chartTrackingRefBased/>
  <w15:docId w15:val="{59B1D764-AED8-4814-9F04-AA9E5F69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329"/>
    <w:pPr>
      <w:jc w:val="center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B1C11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BC365B" w:themeColor="accent2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1C11"/>
    <w:rPr>
      <w:rFonts w:asciiTheme="majorHAnsi" w:eastAsiaTheme="majorEastAsia" w:hAnsiTheme="majorHAnsi" w:cstheme="majorBidi"/>
      <w:b/>
      <w:color w:val="BC365B" w:themeColor="accent2"/>
      <w:spacing w:val="-10"/>
      <w:kern w:val="28"/>
      <w:sz w:val="52"/>
      <w:szCs w:val="56"/>
    </w:rPr>
  </w:style>
  <w:style w:type="table" w:styleId="PlainTable4">
    <w:name w:val="Plain Table 4"/>
    <w:basedOn w:val="TableNormal"/>
    <w:uiPriority w:val="44"/>
    <w:rsid w:val="00F172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5B5329"/>
    <w:pPr>
      <w:framePr w:hSpace="180" w:wrap="around" w:vAnchor="text" w:hAnchor="margin" w:xAlign="center" w:y="9072"/>
      <w:spacing w:after="0" w:line="240" w:lineRule="auto"/>
    </w:pPr>
    <w:rPr>
      <w:b/>
      <w:bCs/>
      <w:color w:val="701639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5B5329"/>
    <w:rPr>
      <w:b/>
      <w:bCs/>
      <w:color w:val="701639" w:themeColor="accent1"/>
      <w:sz w:val="28"/>
    </w:rPr>
  </w:style>
  <w:style w:type="paragraph" w:styleId="Header">
    <w:name w:val="header"/>
    <w:basedOn w:val="Normal"/>
    <w:link w:val="HeaderChar"/>
    <w:uiPriority w:val="99"/>
    <w:unhideWhenUsed/>
    <w:rsid w:val="00742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463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742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46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microsoft.com/office/2007/relationships/hdphoto" Target="media/hdphoto1.wdp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\Downloads\TF0280921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8C25E438AF4309BE4810271AC82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5E92C-2624-42BC-93F6-87F82F57AB20}"/>
      </w:docPartPr>
      <w:docPartBody>
        <w:p w:rsidR="00DC27A6" w:rsidRDefault="003E6B7B" w:rsidP="003E6B7B">
          <w:pPr>
            <w:pStyle w:val="898C25E438AF4309BE4810271AC82481"/>
          </w:pPr>
          <w:r>
            <w:t>[Click to select date]</w:t>
          </w:r>
        </w:p>
      </w:docPartBody>
    </w:docPart>
    <w:docPart>
      <w:docPartPr>
        <w:name w:val="501CC3BE3A4540A2B5F382144458A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2E4FB-5BCC-4A06-8A28-1165D1C79EE3}"/>
      </w:docPartPr>
      <w:docPartBody>
        <w:p w:rsidR="00DC27A6" w:rsidRDefault="003E6B7B" w:rsidP="003E6B7B">
          <w:pPr>
            <w:pStyle w:val="501CC3BE3A4540A2B5F382144458A76D"/>
          </w:pPr>
          <w:r>
            <w:t>[Time]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7B"/>
    <w:rsid w:val="000A0E5D"/>
    <w:rsid w:val="003E6B7B"/>
    <w:rsid w:val="00AE108A"/>
    <w:rsid w:val="00DC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8C25E438AF4309BE4810271AC82481">
    <w:name w:val="898C25E438AF4309BE4810271AC82481"/>
    <w:rsid w:val="003E6B7B"/>
  </w:style>
  <w:style w:type="paragraph" w:customStyle="1" w:styleId="501CC3BE3A4540A2B5F382144458A76D">
    <w:name w:val="501CC3BE3A4540A2B5F382144458A76D"/>
    <w:rsid w:val="003E6B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0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01639"/>
      </a:accent1>
      <a:accent2>
        <a:srgbClr val="BC365B"/>
      </a:accent2>
      <a:accent3>
        <a:srgbClr val="DA7154"/>
      </a:accent3>
      <a:accent4>
        <a:srgbClr val="E7C764"/>
      </a:accent4>
      <a:accent5>
        <a:srgbClr val="E95878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TF02809212.dotx</Template>
  <TotalTime>790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 Studin</cp:lastModifiedBy>
  <cp:revision>4</cp:revision>
  <cp:lastPrinted>2019-02-21T14:14:00Z</cp:lastPrinted>
  <dcterms:created xsi:type="dcterms:W3CDTF">2019-02-21T14:13:00Z</dcterms:created>
  <dcterms:modified xsi:type="dcterms:W3CDTF">2023-11-08T22:23:00Z</dcterms:modified>
</cp:coreProperties>
</file>